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RPr="00E35603" w:rsidTr="00075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E35603" w:rsidRPr="00E35603" w:rsidRDefault="00075F49">
            <w:pPr>
              <w:pStyle w:val="Month"/>
              <w:rPr>
                <w:rFonts w:ascii="Calibri Light" w:hAnsi="Calibri Light" w:cs="Calibri Light"/>
                <w:color w:val="auto"/>
                <w:sz w:val="80"/>
                <w:szCs w:val="80"/>
              </w:rPr>
            </w:pPr>
            <w:r w:rsidRPr="00E35603">
              <w:rPr>
                <w:rFonts w:ascii="Calibri Light" w:hAnsi="Calibri Light" w:cs="Calibri Light"/>
                <w:color w:val="auto"/>
                <w:sz w:val="80"/>
                <w:szCs w:val="80"/>
              </w:rPr>
              <w:t>April 2022</w:t>
            </w:r>
            <w:r w:rsidR="00E35603" w:rsidRPr="00E35603">
              <w:rPr>
                <w:rFonts w:ascii="Calibri Light" w:hAnsi="Calibri Light" w:cs="Calibri Light"/>
                <w:color w:val="auto"/>
                <w:sz w:val="80"/>
                <w:szCs w:val="80"/>
              </w:rPr>
              <w:t xml:space="preserve"> </w:t>
            </w:r>
          </w:p>
          <w:p w:rsidR="002F6E35" w:rsidRPr="00E35603" w:rsidRDefault="00E35603">
            <w:pPr>
              <w:pStyle w:val="Month"/>
              <w:rPr>
                <w:rFonts w:ascii="Century" w:hAnsi="Century"/>
                <w:color w:val="auto"/>
                <w:sz w:val="56"/>
                <w:szCs w:val="56"/>
              </w:rPr>
            </w:pPr>
            <w:r w:rsidRPr="00E35603">
              <w:rPr>
                <w:rFonts w:ascii="Calibri Light" w:hAnsi="Calibri Light" w:cs="Calibri Light"/>
                <w:color w:val="auto"/>
                <w:sz w:val="56"/>
                <w:szCs w:val="56"/>
              </w:rPr>
              <w:t>Immaculate Conception Parish</w:t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2F6E35" w:rsidRPr="00E35603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RPr="00E35603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/>
            </w:rPr>
            <w:id w:val="1527134494"/>
            <w:placeholder>
              <w:docPart w:val="4B46C48F873D435CBBDFCB6190F4F3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Pr="00E35603" w:rsidRDefault="009035F5">
                <w:pPr>
                  <w:pStyle w:val="Days"/>
                  <w:rPr>
                    <w:b/>
                  </w:rPr>
                </w:pPr>
                <w:r w:rsidRPr="00E35603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Pr="00E35603" w:rsidRDefault="00585A12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8650153"/>
                <w:placeholder>
                  <w:docPart w:val="1757A925CEEF4F2788894899C6286AB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E35603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Pr="00E35603" w:rsidRDefault="00585A12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517691135"/>
                <w:placeholder>
                  <w:docPart w:val="8DC18130CAAE4446B58EA82E23D871DD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E35603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Pr="00E35603" w:rsidRDefault="00585A12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684429625"/>
                <w:placeholder>
                  <w:docPart w:val="0FA59E0CABE4401AAEF63C1C438F9B6A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E35603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Pr="00E35603" w:rsidRDefault="00585A12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188375605"/>
                <w:placeholder>
                  <w:docPart w:val="AC523DB4C0D9415F9987DE8330376E4A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E35603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Pr="00E35603" w:rsidRDefault="00585A12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91825489"/>
                <w:placeholder>
                  <w:docPart w:val="A95DC48FC2EA4D8E9520A7976E61F8F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E35603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Pr="00E35603" w:rsidRDefault="00585A12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15736794"/>
                <w:placeholder>
                  <w:docPart w:val="C5CA960EC7E44800ABAF87CCC5371F9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E35603">
                  <w:rPr>
                    <w:b/>
                  </w:rPr>
                  <w:t>Saturday</w:t>
                </w:r>
              </w:sdtContent>
            </w:sdt>
          </w:p>
        </w:tc>
      </w:tr>
      <w:tr w:rsidR="002F6E35" w:rsidRPr="00E35603" w:rsidTr="002F6E35">
        <w:tc>
          <w:tcPr>
            <w:tcW w:w="2054" w:type="dxa"/>
            <w:tcBorders>
              <w:bottom w:val="nil"/>
            </w:tcBorders>
          </w:tcPr>
          <w:p w:rsidR="002F6E35" w:rsidRPr="00E35603" w:rsidRDefault="009035F5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IF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DocVariable MonthStart \@ dddd </w:instrText>
            </w:r>
            <w:r w:rsidRPr="00E35603">
              <w:rPr>
                <w:b/>
              </w:rPr>
              <w:fldChar w:fldCharType="separate"/>
            </w:r>
            <w:r w:rsidR="008D57F9" w:rsidRPr="00E35603">
              <w:rPr>
                <w:b/>
              </w:rPr>
              <w:instrText>Friday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= "Sunday" 1 ""</w:instrText>
            </w:r>
            <w:r w:rsidRPr="00E35603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E35603" w:rsidRDefault="009035F5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IF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DocVariable MonthStart \@ dddd </w:instrText>
            </w:r>
            <w:r w:rsidRPr="00E35603">
              <w:rPr>
                <w:b/>
              </w:rPr>
              <w:fldChar w:fldCharType="separate"/>
            </w:r>
            <w:r w:rsidR="008D57F9" w:rsidRPr="00E35603">
              <w:rPr>
                <w:b/>
              </w:rPr>
              <w:instrText>Friday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= "Monday" 1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IF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=A2 </w:instrText>
            </w:r>
            <w:r w:rsidRPr="00E35603">
              <w:rPr>
                <w:b/>
              </w:rPr>
              <w:fldChar w:fldCharType="separate"/>
            </w:r>
            <w:r w:rsidR="008D57F9" w:rsidRPr="00E35603">
              <w:rPr>
                <w:b/>
                <w:noProof/>
              </w:rPr>
              <w:instrText>0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&lt;&gt; 0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=A2+1 </w:instrText>
            </w:r>
            <w:r w:rsidRPr="00E35603">
              <w:rPr>
                <w:b/>
              </w:rPr>
              <w:fldChar w:fldCharType="separate"/>
            </w:r>
            <w:r w:rsidR="00FA21CA" w:rsidRPr="00E35603">
              <w:rPr>
                <w:b/>
                <w:noProof/>
              </w:rPr>
              <w:instrText>2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"" 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E35603" w:rsidRDefault="009035F5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IF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DocVariable MonthStart \@ dddd </w:instrText>
            </w:r>
            <w:r w:rsidRPr="00E35603">
              <w:rPr>
                <w:b/>
              </w:rPr>
              <w:fldChar w:fldCharType="separate"/>
            </w:r>
            <w:r w:rsidR="008D57F9" w:rsidRPr="00E35603">
              <w:rPr>
                <w:b/>
              </w:rPr>
              <w:instrText>Friday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= "Tuesday" 1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IF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=B2 </w:instrText>
            </w:r>
            <w:r w:rsidRPr="00E35603">
              <w:rPr>
                <w:b/>
              </w:rPr>
              <w:fldChar w:fldCharType="separate"/>
            </w:r>
            <w:r w:rsidR="008D57F9" w:rsidRPr="00E35603">
              <w:rPr>
                <w:b/>
                <w:noProof/>
              </w:rPr>
              <w:instrText>0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&lt;&gt; 0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=B2+1 </w:instrText>
            </w:r>
            <w:r w:rsidRPr="00E35603">
              <w:rPr>
                <w:b/>
              </w:rPr>
              <w:fldChar w:fldCharType="separate"/>
            </w:r>
            <w:r w:rsidR="00A64302" w:rsidRPr="00E35603">
              <w:rPr>
                <w:b/>
                <w:noProof/>
              </w:rPr>
              <w:instrText>2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"" 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E35603" w:rsidRDefault="009035F5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IF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DocVariable MonthStart \@ dddd </w:instrText>
            </w:r>
            <w:r w:rsidRPr="00E35603">
              <w:rPr>
                <w:b/>
              </w:rPr>
              <w:fldChar w:fldCharType="separate"/>
            </w:r>
            <w:r w:rsidR="008D57F9" w:rsidRPr="00E35603">
              <w:rPr>
                <w:b/>
              </w:rPr>
              <w:instrText>Friday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= "Wednesday" 1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IF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=C2 </w:instrText>
            </w:r>
            <w:r w:rsidRPr="00E35603">
              <w:rPr>
                <w:b/>
              </w:rPr>
              <w:fldChar w:fldCharType="separate"/>
            </w:r>
            <w:r w:rsidR="008D57F9" w:rsidRPr="00E35603">
              <w:rPr>
                <w:b/>
                <w:noProof/>
              </w:rPr>
              <w:instrText>0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&lt;&gt; 0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=C2+1 </w:instrText>
            </w:r>
            <w:r w:rsidRPr="00E35603">
              <w:rPr>
                <w:b/>
              </w:rPr>
              <w:fldChar w:fldCharType="separate"/>
            </w:r>
            <w:r w:rsidR="001A384E" w:rsidRPr="00E35603">
              <w:rPr>
                <w:b/>
                <w:noProof/>
              </w:rPr>
              <w:instrText>2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"" 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E35603" w:rsidRDefault="009035F5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IF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DocVariable MonthStart \@ dddd </w:instrText>
            </w:r>
            <w:r w:rsidRPr="00E35603">
              <w:rPr>
                <w:b/>
              </w:rPr>
              <w:fldChar w:fldCharType="separate"/>
            </w:r>
            <w:r w:rsidR="008D57F9" w:rsidRPr="00E35603">
              <w:rPr>
                <w:b/>
              </w:rPr>
              <w:instrText>Friday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= "Thursday" 1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IF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=D2 </w:instrText>
            </w:r>
            <w:r w:rsidRPr="00E35603">
              <w:rPr>
                <w:b/>
              </w:rPr>
              <w:fldChar w:fldCharType="separate"/>
            </w:r>
            <w:r w:rsidR="008D57F9" w:rsidRPr="00E35603">
              <w:rPr>
                <w:b/>
                <w:noProof/>
              </w:rPr>
              <w:instrText>0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&lt;&gt; 0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=D2+1 </w:instrText>
            </w:r>
            <w:r w:rsidRPr="00E35603">
              <w:rPr>
                <w:b/>
              </w:rPr>
              <w:fldChar w:fldCharType="separate"/>
            </w:r>
            <w:r w:rsidR="001A384E" w:rsidRPr="00E35603">
              <w:rPr>
                <w:b/>
                <w:noProof/>
              </w:rPr>
              <w:instrText>3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"" 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E35603" w:rsidRDefault="009035F5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IF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DocVariable MonthStart \@ dddd </w:instrText>
            </w:r>
            <w:r w:rsidRPr="00E35603">
              <w:rPr>
                <w:b/>
              </w:rPr>
              <w:fldChar w:fldCharType="separate"/>
            </w:r>
            <w:r w:rsidR="008D57F9" w:rsidRPr="00E35603">
              <w:rPr>
                <w:b/>
              </w:rPr>
              <w:instrText>Friday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= "Friday" 1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IF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=E2 </w:instrText>
            </w:r>
            <w:r w:rsidRPr="00E35603">
              <w:rPr>
                <w:b/>
              </w:rPr>
              <w:fldChar w:fldCharType="separate"/>
            </w:r>
            <w:r w:rsidR="001A384E" w:rsidRPr="00E35603">
              <w:rPr>
                <w:b/>
                <w:noProof/>
              </w:rPr>
              <w:instrText>3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&lt;&gt; 0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=E2+1 </w:instrText>
            </w:r>
            <w:r w:rsidRPr="00E35603">
              <w:rPr>
                <w:b/>
              </w:rPr>
              <w:fldChar w:fldCharType="separate"/>
            </w:r>
            <w:r w:rsidR="001A384E" w:rsidRPr="00E35603">
              <w:rPr>
                <w:b/>
                <w:noProof/>
              </w:rPr>
              <w:instrText>4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"" </w:instrText>
            </w:r>
            <w:r w:rsidRPr="00E35603">
              <w:rPr>
                <w:b/>
              </w:rPr>
              <w:fldChar w:fldCharType="separate"/>
            </w:r>
            <w:r w:rsidR="001A384E" w:rsidRPr="00E35603">
              <w:rPr>
                <w:b/>
                <w:noProof/>
              </w:rPr>
              <w:instrText>4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fldChar w:fldCharType="separate"/>
            </w:r>
            <w:r w:rsidR="008D57F9" w:rsidRPr="00E35603">
              <w:rPr>
                <w:b/>
                <w:noProof/>
              </w:rPr>
              <w:t>1</w:t>
            </w:r>
            <w:r w:rsidRPr="00E35603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E35603" w:rsidRDefault="009035F5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IF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DocVariable MonthStart \@ dddd </w:instrText>
            </w:r>
            <w:r w:rsidRPr="00E35603">
              <w:rPr>
                <w:b/>
              </w:rPr>
              <w:fldChar w:fldCharType="separate"/>
            </w:r>
            <w:r w:rsidR="008D57F9" w:rsidRPr="00E35603">
              <w:rPr>
                <w:b/>
              </w:rPr>
              <w:instrText>Friday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= "Saturday" 1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IF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=F2 </w:instrText>
            </w:r>
            <w:r w:rsidRPr="00E35603">
              <w:rPr>
                <w:b/>
              </w:rPr>
              <w:fldChar w:fldCharType="separate"/>
            </w:r>
            <w:r w:rsidR="008D57F9" w:rsidRPr="00E35603">
              <w:rPr>
                <w:b/>
                <w:noProof/>
              </w:rPr>
              <w:instrText>1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&lt;&gt; 0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=F2+1 </w:instrText>
            </w:r>
            <w:r w:rsidRPr="00E35603">
              <w:rPr>
                <w:b/>
              </w:rPr>
              <w:fldChar w:fldCharType="separate"/>
            </w:r>
            <w:r w:rsidR="008D57F9" w:rsidRPr="00E35603">
              <w:rPr>
                <w:b/>
                <w:noProof/>
              </w:rPr>
              <w:instrText>2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"" </w:instrText>
            </w:r>
            <w:r w:rsidRPr="00E35603">
              <w:rPr>
                <w:b/>
              </w:rPr>
              <w:fldChar w:fldCharType="separate"/>
            </w:r>
            <w:r w:rsidR="008D57F9" w:rsidRPr="00E35603">
              <w:rPr>
                <w:b/>
                <w:noProof/>
              </w:rPr>
              <w:instrText>2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fldChar w:fldCharType="separate"/>
            </w:r>
            <w:r w:rsidR="008D57F9" w:rsidRPr="00E35603">
              <w:rPr>
                <w:b/>
                <w:noProof/>
              </w:rPr>
              <w:t>2</w:t>
            </w:r>
            <w:r w:rsidRPr="00E35603">
              <w:rPr>
                <w:b/>
              </w:rPr>
              <w:fldChar w:fldCharType="end"/>
            </w:r>
          </w:p>
        </w:tc>
      </w:tr>
      <w:tr w:rsidR="002F6E35" w:rsidRPr="00E35603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35603" w:rsidRDefault="002F6E35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35603" w:rsidRDefault="002F6E35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35603" w:rsidRDefault="002F6E35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35603" w:rsidRDefault="002F6E35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35603" w:rsidRDefault="002F6E35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35603" w:rsidRDefault="002F6E35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35603" w:rsidRDefault="00D85EB7">
            <w:pPr>
              <w:rPr>
                <w:b/>
                <w:sz w:val="22"/>
                <w:szCs w:val="22"/>
              </w:rPr>
            </w:pPr>
            <w:r w:rsidRPr="00E35603">
              <w:rPr>
                <w:b/>
                <w:sz w:val="22"/>
                <w:szCs w:val="22"/>
              </w:rPr>
              <w:t>Mass at 4:00 PM</w:t>
            </w:r>
          </w:p>
        </w:tc>
      </w:tr>
      <w:tr w:rsidR="00075F49" w:rsidRPr="00E35603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35603" w:rsidRDefault="00075F49" w:rsidP="00075F49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=G2+1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t>3</w:t>
            </w:r>
            <w:r w:rsidRPr="00E35603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35603" w:rsidRDefault="00B533AE" w:rsidP="00075F49">
            <w:pPr>
              <w:pStyle w:val="Dates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35603" w:rsidRDefault="00075F49" w:rsidP="00075F49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=B4+1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t>5</w:t>
            </w:r>
            <w:r w:rsidRPr="00E35603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35603" w:rsidRDefault="00075F49" w:rsidP="00075F49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=C4+1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t>6</w:t>
            </w:r>
            <w:r w:rsidRPr="00E35603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35603" w:rsidRDefault="00075F49" w:rsidP="00075F49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=D4+1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t>7</w:t>
            </w:r>
            <w:r w:rsidRPr="00E35603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35603" w:rsidRDefault="00075F49" w:rsidP="00075F49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=E4+1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t>8</w:t>
            </w:r>
            <w:r w:rsidRPr="00E35603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35603" w:rsidRDefault="00075F49" w:rsidP="00075F49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=F4+1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t>9</w:t>
            </w:r>
            <w:r w:rsidRPr="00E35603">
              <w:rPr>
                <w:b/>
              </w:rPr>
              <w:fldChar w:fldCharType="end"/>
            </w:r>
          </w:p>
        </w:tc>
      </w:tr>
      <w:tr w:rsidR="00075F49" w:rsidRPr="00E35603" w:rsidTr="002D751E">
        <w:trPr>
          <w:trHeight w:hRule="exact" w:val="127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35603" w:rsidRDefault="00D85EB7" w:rsidP="00D85EB7">
            <w:pPr>
              <w:spacing w:before="0" w:after="0"/>
              <w:rPr>
                <w:b/>
                <w:sz w:val="22"/>
                <w:szCs w:val="22"/>
              </w:rPr>
            </w:pPr>
            <w:r w:rsidRPr="00E35603">
              <w:rPr>
                <w:b/>
                <w:sz w:val="22"/>
                <w:szCs w:val="22"/>
              </w:rPr>
              <w:t>5th Sunday of Lent</w:t>
            </w:r>
          </w:p>
          <w:p w:rsidR="00D85EB7" w:rsidRPr="00E35603" w:rsidRDefault="00D85EB7" w:rsidP="00075F49">
            <w:pPr>
              <w:rPr>
                <w:b/>
                <w:sz w:val="22"/>
                <w:szCs w:val="22"/>
              </w:rPr>
            </w:pPr>
            <w:r w:rsidRPr="00E35603">
              <w:rPr>
                <w:b/>
                <w:sz w:val="22"/>
                <w:szCs w:val="22"/>
              </w:rPr>
              <w:t>Mass at 11:00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35603" w:rsidRDefault="00075F49" w:rsidP="00D85EB7">
            <w:pPr>
              <w:spacing w:before="0" w:after="0"/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35603" w:rsidRDefault="00075F49" w:rsidP="00075F49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35603" w:rsidRDefault="00075F49" w:rsidP="00075F49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Default="002D751E" w:rsidP="002D751E">
            <w:pPr>
              <w:spacing w:after="0"/>
              <w:rPr>
                <w:b/>
              </w:rPr>
            </w:pPr>
            <w:r>
              <w:rPr>
                <w:b/>
              </w:rPr>
              <w:t xml:space="preserve">Meeting for </w:t>
            </w:r>
          </w:p>
          <w:p w:rsidR="00FC5920" w:rsidRDefault="002D751E" w:rsidP="002D751E">
            <w:pPr>
              <w:spacing w:before="0" w:after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20CA638A" wp14:editId="0F596905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62865</wp:posOffset>
                  </wp:positionV>
                  <wp:extent cx="535782" cy="548640"/>
                  <wp:effectExtent l="0" t="0" r="0" b="3810"/>
                  <wp:wrapNone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782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all </w:t>
            </w:r>
            <w:r w:rsidR="00FC5920">
              <w:rPr>
                <w:b/>
              </w:rPr>
              <w:t>L</w:t>
            </w:r>
            <w:r>
              <w:rPr>
                <w:b/>
              </w:rPr>
              <w:t xml:space="preserve">ectors </w:t>
            </w:r>
          </w:p>
          <w:p w:rsidR="00FC5920" w:rsidRDefault="002D751E" w:rsidP="002D751E">
            <w:pPr>
              <w:spacing w:before="0" w:after="0"/>
              <w:rPr>
                <w:b/>
              </w:rPr>
            </w:pPr>
            <w:r>
              <w:rPr>
                <w:b/>
              </w:rPr>
              <w:t>and</w:t>
            </w:r>
            <w:r w:rsidR="00FC5920">
              <w:rPr>
                <w:b/>
              </w:rPr>
              <w:t xml:space="preserve"> </w:t>
            </w:r>
            <w:r>
              <w:rPr>
                <w:b/>
              </w:rPr>
              <w:t>Ministers</w:t>
            </w:r>
          </w:p>
          <w:p w:rsidR="002D751E" w:rsidRDefault="002D751E" w:rsidP="002D751E">
            <w:pPr>
              <w:spacing w:before="0" w:after="0"/>
              <w:rPr>
                <w:b/>
              </w:rPr>
            </w:pPr>
            <w:r>
              <w:rPr>
                <w:b/>
              </w:rPr>
              <w:t>at</w:t>
            </w:r>
            <w:r w:rsidR="00FC5920">
              <w:rPr>
                <w:b/>
              </w:rPr>
              <w:t xml:space="preserve"> </w:t>
            </w:r>
            <w:r>
              <w:rPr>
                <w:b/>
              </w:rPr>
              <w:t xml:space="preserve">6:30 PM in </w:t>
            </w:r>
          </w:p>
          <w:p w:rsidR="002D751E" w:rsidRPr="00E35603" w:rsidRDefault="002D751E" w:rsidP="002D751E">
            <w:pPr>
              <w:spacing w:before="0" w:after="0"/>
              <w:rPr>
                <w:b/>
              </w:rPr>
            </w:pPr>
            <w:r>
              <w:rPr>
                <w:b/>
              </w:rPr>
              <w:t>the Church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35603" w:rsidRDefault="00075F49" w:rsidP="00075F49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35603" w:rsidRDefault="00D85EB7" w:rsidP="00075F49">
            <w:pPr>
              <w:rPr>
                <w:b/>
                <w:sz w:val="22"/>
                <w:szCs w:val="22"/>
              </w:rPr>
            </w:pPr>
            <w:r w:rsidRPr="00E35603">
              <w:rPr>
                <w:b/>
                <w:sz w:val="22"/>
                <w:szCs w:val="22"/>
              </w:rPr>
              <w:t>Mass at 4:00 PM</w:t>
            </w:r>
          </w:p>
        </w:tc>
      </w:tr>
      <w:tr w:rsidR="00B533AE" w:rsidRPr="00E35603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B533AE" w:rsidRPr="00E35603" w:rsidRDefault="00B533AE" w:rsidP="00B533AE">
            <w:pPr>
              <w:pStyle w:val="Dates"/>
              <w:rPr>
                <w:b/>
              </w:rPr>
            </w:pPr>
            <w:r w:rsidRPr="00E35603">
              <w:rPr>
                <w:b/>
                <w:noProof/>
              </w:rPr>
              <w:drawing>
                <wp:anchor distT="0" distB="0" distL="114300" distR="114300" simplePos="0" relativeHeight="251679744" behindDoc="1" locked="0" layoutInCell="1" allowOverlap="1" wp14:anchorId="741EAE05" wp14:editId="5806E16A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139065</wp:posOffset>
                  </wp:positionV>
                  <wp:extent cx="480060" cy="685800"/>
                  <wp:effectExtent l="0" t="0" r="0" b="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=G4+1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t>10</w:t>
            </w:r>
            <w:r w:rsidRPr="00E35603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533AE" w:rsidRPr="00E35603" w:rsidRDefault="00B533AE" w:rsidP="00B533AE">
            <w:pPr>
              <w:pStyle w:val="Dates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533AE" w:rsidRPr="00E35603" w:rsidRDefault="00B533AE" w:rsidP="00B533AE">
            <w:pPr>
              <w:pStyle w:val="Dates"/>
              <w:rPr>
                <w:b/>
              </w:rPr>
            </w:pPr>
            <w:r w:rsidRPr="00E35603">
              <w:rPr>
                <w:b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533AE" w:rsidRPr="00E35603" w:rsidRDefault="00B533AE" w:rsidP="00B533AE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=C6+1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t>1</w: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533AE" w:rsidRPr="00E35603" w:rsidRDefault="00B533AE" w:rsidP="00B533AE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=D6+1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t>14</w:t>
            </w:r>
            <w:r w:rsidRPr="00E35603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533AE" w:rsidRPr="00E35603" w:rsidRDefault="00B533AE" w:rsidP="00B533AE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=E6+1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t>15</w:t>
            </w:r>
            <w:r w:rsidRPr="00E35603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533AE" w:rsidRPr="00E35603" w:rsidRDefault="00B533AE" w:rsidP="00B533AE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=F6+1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t>16</w:t>
            </w:r>
            <w:r w:rsidRPr="00E35603">
              <w:rPr>
                <w:b/>
              </w:rPr>
              <w:fldChar w:fldCharType="end"/>
            </w:r>
          </w:p>
        </w:tc>
      </w:tr>
      <w:tr w:rsidR="00B533AE" w:rsidRPr="00E35603" w:rsidTr="00E35603">
        <w:trPr>
          <w:trHeight w:hRule="exact" w:val="127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B533AE" w:rsidRPr="00E35603" w:rsidRDefault="00B533AE" w:rsidP="00B533AE">
            <w:pPr>
              <w:spacing w:before="0" w:after="0"/>
              <w:rPr>
                <w:b/>
                <w:sz w:val="22"/>
                <w:szCs w:val="22"/>
              </w:rPr>
            </w:pPr>
            <w:r w:rsidRPr="00E35603">
              <w:rPr>
                <w:b/>
                <w:sz w:val="22"/>
                <w:szCs w:val="22"/>
              </w:rPr>
              <w:t xml:space="preserve">Palm Sunday </w:t>
            </w:r>
          </w:p>
          <w:p w:rsidR="00B533AE" w:rsidRPr="00E35603" w:rsidRDefault="00B533AE" w:rsidP="00B533AE">
            <w:pPr>
              <w:spacing w:before="0" w:after="0"/>
              <w:rPr>
                <w:b/>
                <w:sz w:val="22"/>
                <w:szCs w:val="22"/>
              </w:rPr>
            </w:pPr>
            <w:r w:rsidRPr="00E35603">
              <w:rPr>
                <w:b/>
                <w:sz w:val="22"/>
                <w:szCs w:val="22"/>
              </w:rPr>
              <w:t>Masses at</w:t>
            </w:r>
          </w:p>
          <w:p w:rsidR="00B533AE" w:rsidRPr="00E35603" w:rsidRDefault="00B533AE" w:rsidP="00B533AE">
            <w:pPr>
              <w:spacing w:before="0" w:after="0"/>
              <w:rPr>
                <w:b/>
                <w:sz w:val="22"/>
                <w:szCs w:val="22"/>
              </w:rPr>
            </w:pPr>
            <w:r w:rsidRPr="00E35603">
              <w:rPr>
                <w:b/>
                <w:sz w:val="22"/>
                <w:szCs w:val="22"/>
              </w:rPr>
              <w:t xml:space="preserve"> 7:30 AM </w:t>
            </w:r>
          </w:p>
          <w:p w:rsidR="00B533AE" w:rsidRPr="00E35603" w:rsidRDefault="00B533AE" w:rsidP="00B533AE">
            <w:pPr>
              <w:spacing w:before="0" w:after="0"/>
              <w:rPr>
                <w:b/>
                <w:sz w:val="20"/>
                <w:szCs w:val="20"/>
              </w:rPr>
            </w:pPr>
            <w:r w:rsidRPr="00E35603">
              <w:rPr>
                <w:b/>
                <w:sz w:val="22"/>
                <w:szCs w:val="22"/>
              </w:rPr>
              <w:t>and 11:00</w:t>
            </w:r>
            <w:r w:rsidRPr="00E35603">
              <w:rPr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533AE" w:rsidRPr="00E35603" w:rsidRDefault="00E83717" w:rsidP="00B533AE">
            <w:pPr>
              <w:spacing w:before="0" w:after="0"/>
              <w:rPr>
                <w:b/>
                <w:sz w:val="20"/>
                <w:szCs w:val="20"/>
              </w:rPr>
            </w:pPr>
            <w:r w:rsidRPr="00E35603">
              <w:rPr>
                <w:b/>
                <w:noProof/>
              </w:rPr>
              <w:drawing>
                <wp:anchor distT="0" distB="0" distL="114300" distR="114300" simplePos="0" relativeHeight="251681792" behindDoc="1" locked="0" layoutInCell="1" allowOverlap="1" wp14:anchorId="31738B4D" wp14:editId="38B3CAAF">
                  <wp:simplePos x="0" y="0"/>
                  <wp:positionH relativeFrom="column">
                    <wp:posOffset>726440</wp:posOffset>
                  </wp:positionH>
                  <wp:positionV relativeFrom="paragraph">
                    <wp:posOffset>172720</wp:posOffset>
                  </wp:positionV>
                  <wp:extent cx="441960" cy="603885"/>
                  <wp:effectExtent l="0" t="0" r="0" b="5715"/>
                  <wp:wrapNone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03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33AE" w:rsidRPr="00E35603">
              <w:rPr>
                <w:b/>
                <w:sz w:val="20"/>
                <w:szCs w:val="20"/>
              </w:rPr>
              <w:t xml:space="preserve">Word/Worship Meeting at </w:t>
            </w:r>
          </w:p>
          <w:p w:rsidR="00B533AE" w:rsidRPr="00E35603" w:rsidRDefault="00B533AE" w:rsidP="00B533AE">
            <w:pPr>
              <w:spacing w:before="0" w:after="0"/>
              <w:rPr>
                <w:b/>
              </w:rPr>
            </w:pPr>
            <w:r w:rsidRPr="00E35603">
              <w:rPr>
                <w:b/>
                <w:sz w:val="20"/>
                <w:szCs w:val="20"/>
              </w:rPr>
              <w:t>7:30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533AE" w:rsidRPr="00E35603" w:rsidRDefault="00B533AE" w:rsidP="00B533AE">
            <w:pPr>
              <w:spacing w:before="0" w:after="0"/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533AE" w:rsidRPr="00E35603" w:rsidRDefault="00B533AE" w:rsidP="00B533AE">
            <w:pPr>
              <w:spacing w:before="0" w:after="0"/>
              <w:rPr>
                <w:b/>
              </w:rPr>
            </w:pPr>
            <w:r w:rsidRPr="00E35603">
              <w:rPr>
                <w:b/>
                <w:noProof/>
              </w:rPr>
              <w:drawing>
                <wp:anchor distT="0" distB="0" distL="114300" distR="114300" simplePos="0" relativeHeight="251674624" behindDoc="1" locked="0" layoutInCell="1" allowOverlap="1" wp14:anchorId="06564860" wp14:editId="372345B2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121285</wp:posOffset>
                  </wp:positionV>
                  <wp:extent cx="775970" cy="685800"/>
                  <wp:effectExtent l="0" t="0" r="5080" b="0"/>
                  <wp:wrapNone/>
                  <wp:docPr id="4" name="Picture 4" descr="Image result for Pastoral Council Clip Art. Size: 120 x 106. Source: saintsmaryandjoseph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astoral Council Clip Art. Size: 120 x 106. Source: saintsmaryandjoseph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5603">
              <w:rPr>
                <w:b/>
              </w:rPr>
              <w:t>Pastoral</w:t>
            </w:r>
            <w:r>
              <w:rPr>
                <w:b/>
              </w:rPr>
              <w:t xml:space="preserve"> </w:t>
            </w:r>
            <w:r w:rsidRPr="00E35603">
              <w:rPr>
                <w:b/>
              </w:rPr>
              <w:t>Council</w:t>
            </w:r>
          </w:p>
          <w:p w:rsidR="00B533AE" w:rsidRDefault="00B533AE" w:rsidP="00B533AE">
            <w:pPr>
              <w:spacing w:before="0" w:after="0"/>
              <w:rPr>
                <w:b/>
              </w:rPr>
            </w:pPr>
            <w:r w:rsidRPr="00E35603">
              <w:rPr>
                <w:b/>
              </w:rPr>
              <w:t>Meeting</w:t>
            </w:r>
            <w:r>
              <w:rPr>
                <w:b/>
              </w:rPr>
              <w:t xml:space="preserve"> at</w:t>
            </w:r>
          </w:p>
          <w:p w:rsidR="00B533AE" w:rsidRPr="00E35603" w:rsidRDefault="00B533AE" w:rsidP="00B533AE">
            <w:pPr>
              <w:spacing w:before="0" w:after="0"/>
              <w:rPr>
                <w:b/>
              </w:rPr>
            </w:pPr>
            <w:r w:rsidRPr="00E35603">
              <w:rPr>
                <w:b/>
              </w:rPr>
              <w:t>6:00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533AE" w:rsidRPr="00E35603" w:rsidRDefault="00B533AE" w:rsidP="00B533AE">
            <w:pPr>
              <w:spacing w:before="0" w:after="0"/>
              <w:rPr>
                <w:b/>
                <w:sz w:val="22"/>
                <w:szCs w:val="22"/>
              </w:rPr>
            </w:pPr>
            <w:r w:rsidRPr="00E35603">
              <w:rPr>
                <w:b/>
                <w:noProof/>
              </w:rPr>
              <w:drawing>
                <wp:anchor distT="0" distB="0" distL="114300" distR="114300" simplePos="0" relativeHeight="251676672" behindDoc="1" locked="0" layoutInCell="1" allowOverlap="1" wp14:anchorId="5F3587B1" wp14:editId="23A37CD3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165735</wp:posOffset>
                  </wp:positionV>
                  <wp:extent cx="634746" cy="640080"/>
                  <wp:effectExtent l="0" t="0" r="0" b="7620"/>
                  <wp:wrapNone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746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5603">
              <w:rPr>
                <w:b/>
                <w:sz w:val="22"/>
                <w:szCs w:val="22"/>
              </w:rPr>
              <w:t>Holy Thursday Mass at</w:t>
            </w:r>
          </w:p>
          <w:p w:rsidR="00B533AE" w:rsidRPr="00E35603" w:rsidRDefault="00B533AE" w:rsidP="00B533AE">
            <w:pPr>
              <w:spacing w:before="0" w:after="0"/>
              <w:rPr>
                <w:b/>
              </w:rPr>
            </w:pPr>
            <w:r w:rsidRPr="00E35603">
              <w:rPr>
                <w:b/>
                <w:sz w:val="22"/>
                <w:szCs w:val="22"/>
              </w:rPr>
              <w:t>7:00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533AE" w:rsidRPr="00E35603" w:rsidRDefault="00F818BA" w:rsidP="00B533AE">
            <w:pPr>
              <w:spacing w:before="0" w:after="0"/>
              <w:rPr>
                <w:b/>
                <w:sz w:val="22"/>
                <w:szCs w:val="22"/>
              </w:rPr>
            </w:pPr>
            <w:r w:rsidRPr="00604B84">
              <w:rPr>
                <w:rFonts w:ascii="Arial" w:hAnsi="Arial" w:cs="Arial"/>
                <w:noProof/>
                <w:color w:val="001BA0"/>
                <w:sz w:val="22"/>
                <w:szCs w:val="22"/>
              </w:rPr>
              <w:drawing>
                <wp:anchor distT="0" distB="0" distL="114300" distR="114300" simplePos="0" relativeHeight="251689984" behindDoc="0" locked="0" layoutInCell="1" allowOverlap="1" wp14:anchorId="3D186328" wp14:editId="6BA0CE2B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208280</wp:posOffset>
                  </wp:positionV>
                  <wp:extent cx="567119" cy="594360"/>
                  <wp:effectExtent l="0" t="0" r="4445" b="0"/>
                  <wp:wrapNone/>
                  <wp:docPr id="10" name="Picture 10" descr="Image result for Nail Clip 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ail Clip 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119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33AE" w:rsidRPr="00E35603">
              <w:rPr>
                <w:b/>
                <w:sz w:val="22"/>
                <w:szCs w:val="22"/>
              </w:rPr>
              <w:t>Good Friday Service at</w:t>
            </w:r>
          </w:p>
          <w:p w:rsidR="00B533AE" w:rsidRPr="00E35603" w:rsidRDefault="00B533AE" w:rsidP="00B533AE">
            <w:pPr>
              <w:spacing w:before="0" w:after="0"/>
              <w:rPr>
                <w:b/>
              </w:rPr>
            </w:pPr>
            <w:r w:rsidRPr="00E35603">
              <w:rPr>
                <w:b/>
                <w:sz w:val="22"/>
                <w:szCs w:val="22"/>
              </w:rPr>
              <w:t>1:00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533AE" w:rsidRPr="00E35603" w:rsidRDefault="00B533AE" w:rsidP="00B533AE">
            <w:pPr>
              <w:spacing w:before="0" w:after="0"/>
              <w:rPr>
                <w:b/>
                <w:sz w:val="22"/>
                <w:szCs w:val="22"/>
              </w:rPr>
            </w:pPr>
            <w:r w:rsidRPr="00E35603">
              <w:rPr>
                <w:b/>
                <w:noProof/>
              </w:rPr>
              <w:drawing>
                <wp:anchor distT="0" distB="0" distL="114300" distR="114300" simplePos="0" relativeHeight="251678720" behindDoc="1" locked="0" layoutInCell="1" allowOverlap="1" wp14:anchorId="57465355" wp14:editId="3FF7C7AF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33020</wp:posOffset>
                  </wp:positionV>
                  <wp:extent cx="432435" cy="685800"/>
                  <wp:effectExtent l="0" t="0" r="5715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5603">
              <w:rPr>
                <w:b/>
                <w:sz w:val="22"/>
                <w:szCs w:val="22"/>
              </w:rPr>
              <w:t xml:space="preserve">Easter Vigil </w:t>
            </w:r>
          </w:p>
          <w:p w:rsidR="00B533AE" w:rsidRPr="00E35603" w:rsidRDefault="00B533AE" w:rsidP="00B533AE">
            <w:pPr>
              <w:spacing w:before="0" w:after="0"/>
              <w:rPr>
                <w:b/>
                <w:sz w:val="22"/>
                <w:szCs w:val="22"/>
              </w:rPr>
            </w:pPr>
            <w:r w:rsidRPr="00E35603">
              <w:rPr>
                <w:b/>
                <w:sz w:val="22"/>
                <w:szCs w:val="22"/>
              </w:rPr>
              <w:t>Mass at</w:t>
            </w:r>
          </w:p>
          <w:p w:rsidR="00B533AE" w:rsidRPr="00E35603" w:rsidRDefault="00B533AE" w:rsidP="00B533AE">
            <w:pPr>
              <w:spacing w:before="0" w:after="0"/>
              <w:rPr>
                <w:b/>
              </w:rPr>
            </w:pPr>
            <w:r w:rsidRPr="00E35603">
              <w:rPr>
                <w:b/>
                <w:sz w:val="22"/>
                <w:szCs w:val="22"/>
              </w:rPr>
              <w:t>8:00 PM</w:t>
            </w:r>
          </w:p>
        </w:tc>
      </w:tr>
      <w:tr w:rsidR="00B533AE" w:rsidRPr="00E35603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B533AE" w:rsidRPr="00E35603" w:rsidRDefault="00B533AE" w:rsidP="00B533AE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=G6+1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t>17</w:t>
            </w:r>
            <w:r w:rsidRPr="00E35603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533AE" w:rsidRPr="00E35603" w:rsidRDefault="00B533AE" w:rsidP="00B533AE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=A8+1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t>18</w:t>
            </w:r>
            <w:r w:rsidRPr="00E35603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533AE" w:rsidRPr="00E35603" w:rsidRDefault="00B533AE" w:rsidP="00B533AE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=B8+1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t>19</w:t>
            </w:r>
            <w:r w:rsidRPr="00E35603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533AE" w:rsidRPr="00E35603" w:rsidRDefault="00B533AE" w:rsidP="00B533AE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=C8+1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t>20</w:t>
            </w:r>
            <w:r w:rsidRPr="00E35603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533AE" w:rsidRPr="00E35603" w:rsidRDefault="00B533AE" w:rsidP="00B533AE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=D8+1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t>21</w:t>
            </w:r>
            <w:r w:rsidRPr="00E35603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533AE" w:rsidRPr="00E35603" w:rsidRDefault="00B533AE" w:rsidP="00B533AE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=E8+1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t>22</w:t>
            </w:r>
            <w:r w:rsidRPr="00E35603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533AE" w:rsidRPr="00E35603" w:rsidRDefault="00B533AE" w:rsidP="00B533AE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=F8+1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t>23</w:t>
            </w:r>
            <w:r w:rsidRPr="00E35603">
              <w:rPr>
                <w:b/>
              </w:rPr>
              <w:fldChar w:fldCharType="end"/>
            </w:r>
          </w:p>
        </w:tc>
      </w:tr>
      <w:tr w:rsidR="00B533AE" w:rsidRPr="00E35603" w:rsidTr="00E35603">
        <w:trPr>
          <w:trHeight w:hRule="exact" w:val="124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B533AE" w:rsidRPr="00E35603" w:rsidRDefault="00B533AE" w:rsidP="00B533AE">
            <w:pPr>
              <w:spacing w:before="0" w:after="0"/>
              <w:rPr>
                <w:b/>
                <w:sz w:val="22"/>
                <w:szCs w:val="22"/>
              </w:rPr>
            </w:pPr>
            <w:r w:rsidRPr="00E35603">
              <w:rPr>
                <w:b/>
                <w:noProof/>
              </w:rPr>
              <w:drawing>
                <wp:anchor distT="0" distB="0" distL="114300" distR="114300" simplePos="0" relativeHeight="251680768" behindDoc="1" locked="0" layoutInCell="1" allowOverlap="1" wp14:anchorId="1FB45C51" wp14:editId="65465DCC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95885</wp:posOffset>
                  </wp:positionV>
                  <wp:extent cx="510540" cy="685800"/>
                  <wp:effectExtent l="0" t="0" r="3810" b="0"/>
                  <wp:wrapNone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5603">
              <w:rPr>
                <w:b/>
                <w:sz w:val="22"/>
                <w:szCs w:val="22"/>
              </w:rPr>
              <w:t xml:space="preserve">Easter Sunday Masses at </w:t>
            </w:r>
          </w:p>
          <w:p w:rsidR="00B533AE" w:rsidRPr="00E35603" w:rsidRDefault="00B533AE" w:rsidP="00B533AE">
            <w:pPr>
              <w:spacing w:before="0" w:after="0"/>
              <w:rPr>
                <w:b/>
                <w:sz w:val="22"/>
                <w:szCs w:val="22"/>
              </w:rPr>
            </w:pPr>
            <w:r w:rsidRPr="00E35603">
              <w:rPr>
                <w:b/>
                <w:sz w:val="22"/>
                <w:szCs w:val="22"/>
              </w:rPr>
              <w:t>7:30 AM and</w:t>
            </w:r>
          </w:p>
          <w:p w:rsidR="00B533AE" w:rsidRPr="00E35603" w:rsidRDefault="00B533AE" w:rsidP="00B533AE">
            <w:pPr>
              <w:spacing w:before="0" w:after="0"/>
              <w:rPr>
                <w:b/>
              </w:rPr>
            </w:pPr>
            <w:r w:rsidRPr="00E35603">
              <w:rPr>
                <w:b/>
                <w:sz w:val="22"/>
                <w:szCs w:val="22"/>
              </w:rPr>
              <w:t>11:00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533AE" w:rsidRPr="00E35603" w:rsidRDefault="00B533AE" w:rsidP="00B533AE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533AE" w:rsidRPr="00E35603" w:rsidRDefault="00B533AE" w:rsidP="00B533AE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F2CC8" w:rsidRPr="00E35603" w:rsidRDefault="00DF2CC8" w:rsidP="00DF2CC8">
            <w:pPr>
              <w:spacing w:before="0" w:after="0"/>
              <w:rPr>
                <w:b/>
              </w:rPr>
            </w:pPr>
            <w:r w:rsidRPr="00E35603">
              <w:rPr>
                <w:b/>
              </w:rPr>
              <w:t>Community/Service</w:t>
            </w:r>
          </w:p>
          <w:p w:rsidR="00DF2CC8" w:rsidRPr="00E35603" w:rsidRDefault="00DF2CC8" w:rsidP="00DF2CC8">
            <w:pPr>
              <w:spacing w:before="0" w:after="0"/>
              <w:rPr>
                <w:b/>
              </w:rPr>
            </w:pPr>
            <w:r w:rsidRPr="00E35603">
              <w:rPr>
                <w:b/>
                <w:noProof/>
              </w:rPr>
              <w:drawing>
                <wp:anchor distT="0" distB="0" distL="114300" distR="114300" simplePos="0" relativeHeight="251692032" behindDoc="1" locked="0" layoutInCell="1" allowOverlap="1" wp14:anchorId="2A76F664" wp14:editId="30D7154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107950</wp:posOffset>
                  </wp:positionV>
                  <wp:extent cx="1046480" cy="548640"/>
                  <wp:effectExtent l="0" t="0" r="1270" b="3810"/>
                  <wp:wrapNone/>
                  <wp:docPr id="2" name="Picture 2" descr="http://www.medfordhighguidance.com/wp-content/uploads/2012/12/6a00e54fc0d5e8883401156f942a8a970c-800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edfordhighguidance.com/wp-content/uploads/2012/12/6a00e54fc0d5e8883401156f942a8a970c-800w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5603">
              <w:rPr>
                <w:b/>
              </w:rPr>
              <w:t>Meeting at 6 PM</w:t>
            </w:r>
          </w:p>
          <w:p w:rsidR="00B533AE" w:rsidRPr="00E35603" w:rsidRDefault="00DF2CC8" w:rsidP="00DF2CC8">
            <w:pPr>
              <w:rPr>
                <w:b/>
              </w:rPr>
            </w:pPr>
            <w:r w:rsidRPr="00E35603">
              <w:rPr>
                <w:b/>
              </w:rPr>
              <w:t>In the Church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533AE" w:rsidRPr="00E35603" w:rsidRDefault="00B533AE" w:rsidP="00B533AE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533AE" w:rsidRPr="00E35603" w:rsidRDefault="00B533AE" w:rsidP="00B533AE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533AE" w:rsidRPr="00E35603" w:rsidRDefault="00B533AE" w:rsidP="00B533AE">
            <w:pPr>
              <w:rPr>
                <w:b/>
              </w:rPr>
            </w:pPr>
            <w:r w:rsidRPr="00E35603">
              <w:rPr>
                <w:b/>
                <w:sz w:val="22"/>
                <w:szCs w:val="22"/>
              </w:rPr>
              <w:t>Mass at 4:00 PM</w:t>
            </w:r>
          </w:p>
        </w:tc>
      </w:tr>
      <w:tr w:rsidR="00B533AE" w:rsidRPr="00E35603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B533AE" w:rsidRPr="00E35603" w:rsidRDefault="00413E0C" w:rsidP="00B533AE">
            <w:pPr>
              <w:pStyle w:val="Dates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0AF23D0F" wp14:editId="0A1D105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119380</wp:posOffset>
                  </wp:positionV>
                  <wp:extent cx="763905" cy="822960"/>
                  <wp:effectExtent l="0" t="0" r="0" b="0"/>
                  <wp:wrapNone/>
                  <wp:docPr id="8" name="Picture 8" descr="Image result for clip art of divine mercy sun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of divine mercy sun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33AE" w:rsidRPr="00E35603">
              <w:rPr>
                <w:b/>
              </w:rPr>
              <w:fldChar w:fldCharType="begin"/>
            </w:r>
            <w:r w:rsidR="00B533AE" w:rsidRPr="00E35603">
              <w:rPr>
                <w:b/>
              </w:rPr>
              <w:instrText xml:space="preserve">IF </w:instrText>
            </w:r>
            <w:r w:rsidR="00B533AE" w:rsidRPr="00E35603">
              <w:rPr>
                <w:b/>
              </w:rPr>
              <w:fldChar w:fldCharType="begin"/>
            </w:r>
            <w:r w:rsidR="00B533AE" w:rsidRPr="00E35603">
              <w:rPr>
                <w:b/>
              </w:rPr>
              <w:instrText xml:space="preserve"> =G8</w:instrText>
            </w:r>
            <w:r w:rsidR="00B533AE" w:rsidRPr="00E35603">
              <w:rPr>
                <w:b/>
              </w:rPr>
              <w:fldChar w:fldCharType="separate"/>
            </w:r>
            <w:r w:rsidR="00B533AE" w:rsidRPr="00E35603">
              <w:rPr>
                <w:b/>
                <w:noProof/>
              </w:rPr>
              <w:instrText>23</w:instrText>
            </w:r>
            <w:r w:rsidR="00B533AE" w:rsidRPr="00E35603">
              <w:rPr>
                <w:b/>
              </w:rPr>
              <w:fldChar w:fldCharType="end"/>
            </w:r>
            <w:r w:rsidR="00B533AE" w:rsidRPr="00E35603">
              <w:rPr>
                <w:b/>
              </w:rPr>
              <w:instrText xml:space="preserve"> = 0,"" </w:instrText>
            </w:r>
            <w:r w:rsidR="00B533AE" w:rsidRPr="00E35603">
              <w:rPr>
                <w:b/>
              </w:rPr>
              <w:fldChar w:fldCharType="begin"/>
            </w:r>
            <w:r w:rsidR="00B533AE" w:rsidRPr="00E35603">
              <w:rPr>
                <w:b/>
              </w:rPr>
              <w:instrText xml:space="preserve"> IF </w:instrText>
            </w:r>
            <w:r w:rsidR="00B533AE" w:rsidRPr="00E35603">
              <w:rPr>
                <w:b/>
              </w:rPr>
              <w:fldChar w:fldCharType="begin"/>
            </w:r>
            <w:r w:rsidR="00B533AE" w:rsidRPr="00E35603">
              <w:rPr>
                <w:b/>
              </w:rPr>
              <w:instrText xml:space="preserve"> =G8 </w:instrText>
            </w:r>
            <w:r w:rsidR="00B533AE" w:rsidRPr="00E35603">
              <w:rPr>
                <w:b/>
              </w:rPr>
              <w:fldChar w:fldCharType="separate"/>
            </w:r>
            <w:r w:rsidR="00B533AE" w:rsidRPr="00E35603">
              <w:rPr>
                <w:b/>
                <w:noProof/>
              </w:rPr>
              <w:instrText>23</w:instrText>
            </w:r>
            <w:r w:rsidR="00B533AE" w:rsidRPr="00E35603">
              <w:rPr>
                <w:b/>
              </w:rPr>
              <w:fldChar w:fldCharType="end"/>
            </w:r>
            <w:r w:rsidR="00B533AE" w:rsidRPr="00E35603">
              <w:rPr>
                <w:b/>
              </w:rPr>
              <w:instrText xml:space="preserve">  &lt; </w:instrText>
            </w:r>
            <w:r w:rsidR="00B533AE" w:rsidRPr="00E35603">
              <w:rPr>
                <w:b/>
              </w:rPr>
              <w:fldChar w:fldCharType="begin"/>
            </w:r>
            <w:r w:rsidR="00B533AE" w:rsidRPr="00E35603">
              <w:rPr>
                <w:b/>
              </w:rPr>
              <w:instrText xml:space="preserve"> DocVariable MonthEnd \@ d </w:instrText>
            </w:r>
            <w:r w:rsidR="00B533AE" w:rsidRPr="00E35603">
              <w:rPr>
                <w:b/>
              </w:rPr>
              <w:fldChar w:fldCharType="separate"/>
            </w:r>
            <w:r w:rsidR="00B533AE" w:rsidRPr="00E35603">
              <w:rPr>
                <w:b/>
              </w:rPr>
              <w:instrText>30</w:instrText>
            </w:r>
            <w:r w:rsidR="00B533AE" w:rsidRPr="00E35603">
              <w:rPr>
                <w:b/>
              </w:rPr>
              <w:fldChar w:fldCharType="end"/>
            </w:r>
            <w:r w:rsidR="00B533AE" w:rsidRPr="00E35603">
              <w:rPr>
                <w:b/>
              </w:rPr>
              <w:instrText xml:space="preserve">  </w:instrText>
            </w:r>
            <w:r w:rsidR="00B533AE" w:rsidRPr="00E35603">
              <w:rPr>
                <w:b/>
              </w:rPr>
              <w:fldChar w:fldCharType="begin"/>
            </w:r>
            <w:r w:rsidR="00B533AE" w:rsidRPr="00E35603">
              <w:rPr>
                <w:b/>
              </w:rPr>
              <w:instrText xml:space="preserve"> =G8+1 </w:instrText>
            </w:r>
            <w:r w:rsidR="00B533AE" w:rsidRPr="00E35603">
              <w:rPr>
                <w:b/>
              </w:rPr>
              <w:fldChar w:fldCharType="separate"/>
            </w:r>
            <w:r w:rsidR="00B533AE" w:rsidRPr="00E35603">
              <w:rPr>
                <w:b/>
                <w:noProof/>
              </w:rPr>
              <w:instrText>24</w:instrText>
            </w:r>
            <w:r w:rsidR="00B533AE" w:rsidRPr="00E35603">
              <w:rPr>
                <w:b/>
              </w:rPr>
              <w:fldChar w:fldCharType="end"/>
            </w:r>
            <w:r w:rsidR="00B533AE" w:rsidRPr="00E35603">
              <w:rPr>
                <w:b/>
              </w:rPr>
              <w:instrText xml:space="preserve"> "" </w:instrText>
            </w:r>
            <w:r w:rsidR="00B533AE" w:rsidRPr="00E35603">
              <w:rPr>
                <w:b/>
              </w:rPr>
              <w:fldChar w:fldCharType="separate"/>
            </w:r>
            <w:r w:rsidR="00B533AE" w:rsidRPr="00E35603">
              <w:rPr>
                <w:b/>
                <w:noProof/>
              </w:rPr>
              <w:instrText>24</w:instrText>
            </w:r>
            <w:r w:rsidR="00B533AE" w:rsidRPr="00E35603">
              <w:rPr>
                <w:b/>
              </w:rPr>
              <w:fldChar w:fldCharType="end"/>
            </w:r>
            <w:r w:rsidR="00B533AE" w:rsidRPr="00E35603">
              <w:rPr>
                <w:b/>
              </w:rPr>
              <w:fldChar w:fldCharType="separate"/>
            </w:r>
            <w:r w:rsidR="00B533AE" w:rsidRPr="00E35603">
              <w:rPr>
                <w:b/>
                <w:noProof/>
              </w:rPr>
              <w:t>24</w:t>
            </w:r>
            <w:r w:rsidR="00B533AE" w:rsidRPr="00E35603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533AE" w:rsidRPr="00E35603" w:rsidRDefault="00B533AE" w:rsidP="00B533AE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IF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=A10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instrText>24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= 0,""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IF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=A10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instrText>24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 &lt;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DocVariable MonthEnd \@ d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</w:rPr>
              <w:instrText>30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=A10+1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instrText>25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""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instrText>25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t>25</w:t>
            </w:r>
            <w:r w:rsidRPr="00E35603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533AE" w:rsidRPr="00E35603" w:rsidRDefault="00B533AE" w:rsidP="00B533AE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IF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=B10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instrText>25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= 0,""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IF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=B10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instrText>25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 &lt;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DocVariable MonthEnd \@ d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</w:rPr>
              <w:instrText>30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=B10+1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instrText>26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""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instrText>26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t>26</w:t>
            </w:r>
            <w:r w:rsidRPr="00E35603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533AE" w:rsidRPr="00E35603" w:rsidRDefault="00B533AE" w:rsidP="00B533AE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IF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=C10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instrText>26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= 0,""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IF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=C10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instrText>26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 &lt;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DocVariable MonthEnd \@ d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</w:rPr>
              <w:instrText>30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=C10+1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instrText>27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""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instrText>27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t>27</w:t>
            </w:r>
            <w:r w:rsidRPr="00E35603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533AE" w:rsidRPr="00E35603" w:rsidRDefault="00B533AE" w:rsidP="00B533AE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IF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=D10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instrText>27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= 0,""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IF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=D10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instrText>27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 &lt;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DocVariable MonthEnd \@ d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</w:rPr>
              <w:instrText>30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=D10+1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instrText>28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""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instrText>28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t>28</w:t>
            </w:r>
            <w:r w:rsidRPr="00E35603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533AE" w:rsidRPr="00E35603" w:rsidRDefault="00B533AE" w:rsidP="00B533AE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IF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=E10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instrText>28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= 0,""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IF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=E10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instrText>28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 &lt;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DocVariable MonthEnd \@ d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</w:rPr>
              <w:instrText>30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=E10+1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instrText>29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""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instrText>29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t>29</w:t>
            </w:r>
            <w:r w:rsidRPr="00E35603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533AE" w:rsidRPr="00E35603" w:rsidRDefault="00B533AE" w:rsidP="00B533AE">
            <w:pPr>
              <w:pStyle w:val="Dates"/>
              <w:rPr>
                <w:b/>
              </w:rPr>
            </w:pP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IF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=F10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instrText>29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= 0,""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IF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=F10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instrText>29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 &lt;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DocVariable MonthEnd \@ d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</w:rPr>
              <w:instrText>30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 </w:instrText>
            </w:r>
            <w:r w:rsidRPr="00E35603">
              <w:rPr>
                <w:b/>
              </w:rPr>
              <w:fldChar w:fldCharType="begin"/>
            </w:r>
            <w:r w:rsidRPr="00E35603">
              <w:rPr>
                <w:b/>
              </w:rPr>
              <w:instrText xml:space="preserve"> =F10+1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instrText>30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instrText xml:space="preserve"> "" </w:instrText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instrText>30</w:instrText>
            </w:r>
            <w:r w:rsidRPr="00E35603">
              <w:rPr>
                <w:b/>
              </w:rPr>
              <w:fldChar w:fldCharType="end"/>
            </w:r>
            <w:r w:rsidRPr="00E35603">
              <w:rPr>
                <w:b/>
              </w:rPr>
              <w:fldChar w:fldCharType="separate"/>
            </w:r>
            <w:r w:rsidRPr="00E35603">
              <w:rPr>
                <w:b/>
                <w:noProof/>
              </w:rPr>
              <w:t>30</w:t>
            </w:r>
            <w:r w:rsidRPr="00E35603">
              <w:rPr>
                <w:b/>
              </w:rPr>
              <w:fldChar w:fldCharType="end"/>
            </w:r>
          </w:p>
        </w:tc>
      </w:tr>
      <w:tr w:rsidR="00B533AE" w:rsidRPr="00E35603" w:rsidTr="00475290">
        <w:trPr>
          <w:trHeight w:hRule="exact" w:val="124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B533AE" w:rsidRPr="00E35603" w:rsidRDefault="00475290" w:rsidP="00B533AE">
            <w:p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Divine Mercy Sunday</w:t>
            </w:r>
          </w:p>
          <w:p w:rsidR="00475290" w:rsidRDefault="00B533AE" w:rsidP="00B533AE">
            <w:pPr>
              <w:spacing w:before="0" w:after="0"/>
              <w:rPr>
                <w:b/>
                <w:sz w:val="22"/>
                <w:szCs w:val="22"/>
              </w:rPr>
            </w:pPr>
            <w:r w:rsidRPr="00E35603">
              <w:rPr>
                <w:b/>
                <w:sz w:val="22"/>
                <w:szCs w:val="22"/>
              </w:rPr>
              <w:t xml:space="preserve">Mass at </w:t>
            </w:r>
          </w:p>
          <w:p w:rsidR="00B533AE" w:rsidRPr="00E35603" w:rsidRDefault="00B533AE" w:rsidP="00B533AE">
            <w:pPr>
              <w:spacing w:before="0" w:after="0"/>
              <w:rPr>
                <w:b/>
                <w:sz w:val="22"/>
                <w:szCs w:val="22"/>
              </w:rPr>
            </w:pPr>
            <w:r w:rsidRPr="00E35603">
              <w:rPr>
                <w:b/>
                <w:sz w:val="22"/>
                <w:szCs w:val="22"/>
              </w:rPr>
              <w:t>11:00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533AE" w:rsidRPr="00E35603" w:rsidRDefault="00B533AE" w:rsidP="00B533AE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533AE" w:rsidRPr="00E35603" w:rsidRDefault="00B533AE" w:rsidP="00B533AE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533AE" w:rsidRPr="00E35603" w:rsidRDefault="00B533AE" w:rsidP="00B533AE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533AE" w:rsidRPr="00E35603" w:rsidRDefault="00B533AE" w:rsidP="00B533AE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533AE" w:rsidRPr="00E35603" w:rsidRDefault="00B533AE" w:rsidP="00B533AE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533AE" w:rsidRPr="00E35603" w:rsidRDefault="00B533AE" w:rsidP="00B533AE">
            <w:pPr>
              <w:rPr>
                <w:b/>
              </w:rPr>
            </w:pPr>
            <w:r w:rsidRPr="00E35603">
              <w:rPr>
                <w:b/>
                <w:sz w:val="22"/>
                <w:szCs w:val="22"/>
              </w:rPr>
              <w:t>Mass at 4:00 PM</w:t>
            </w:r>
          </w:p>
        </w:tc>
      </w:tr>
    </w:tbl>
    <w:p w:rsidR="002F6E35" w:rsidRPr="0086267B" w:rsidRDefault="0086267B">
      <w:pPr>
        <w:rPr>
          <w:b/>
          <w:sz w:val="28"/>
          <w:szCs w:val="28"/>
        </w:rPr>
      </w:pPr>
      <w:r w:rsidRPr="0086267B"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356610CF" wp14:editId="279FB110">
            <wp:simplePos x="0" y="0"/>
            <wp:positionH relativeFrom="column">
              <wp:posOffset>8524875</wp:posOffset>
            </wp:positionH>
            <wp:positionV relativeFrom="paragraph">
              <wp:posOffset>38100</wp:posOffset>
            </wp:positionV>
            <wp:extent cx="631613" cy="457200"/>
            <wp:effectExtent l="0" t="0" r="0" b="0"/>
            <wp:wrapNone/>
            <wp:docPr id="37" name="Picture 3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1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06" w:rsidRPr="007E7106">
        <w:rPr>
          <w:b/>
          <w:sz w:val="32"/>
          <w:szCs w:val="32"/>
        </w:rPr>
        <w:t xml:space="preserve">*** </w:t>
      </w:r>
      <w:r w:rsidR="007E7106" w:rsidRPr="0086267B">
        <w:rPr>
          <w:b/>
          <w:sz w:val="28"/>
          <w:szCs w:val="28"/>
        </w:rPr>
        <w:t>REMINDER:  FORGET-ME-NOT BAGS ARE DUE ON THE ALTAR OR IN THE PARISH OFFICE BY APRIL 3RD.</w:t>
      </w:r>
      <w:r w:rsidR="00284D31" w:rsidRPr="0086267B">
        <w:rPr>
          <w:noProof/>
          <w:sz w:val="28"/>
          <w:szCs w:val="28"/>
        </w:rPr>
        <w:t xml:space="preserve"> </w:t>
      </w:r>
    </w:p>
    <w:sectPr w:rsidR="002F6E35" w:rsidRPr="008626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12" w:rsidRDefault="00585A12">
      <w:pPr>
        <w:spacing w:before="0" w:after="0"/>
      </w:pPr>
      <w:r>
        <w:separator/>
      </w:r>
    </w:p>
  </w:endnote>
  <w:endnote w:type="continuationSeparator" w:id="0">
    <w:p w:rsidR="00585A12" w:rsidRDefault="00585A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12" w:rsidRDefault="00585A12">
      <w:pPr>
        <w:spacing w:before="0" w:after="0"/>
      </w:pPr>
      <w:r>
        <w:separator/>
      </w:r>
    </w:p>
  </w:footnote>
  <w:footnote w:type="continuationSeparator" w:id="0">
    <w:p w:rsidR="00585A12" w:rsidRDefault="00585A1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22"/>
    <w:docVar w:name="MonthStart" w:val="4/1/2022"/>
    <w:docVar w:name="ShowDynamicGuides" w:val="1"/>
    <w:docVar w:name="ShowMarginGuides" w:val="0"/>
    <w:docVar w:name="ShowOutlines" w:val="0"/>
    <w:docVar w:name="ShowStaticGuides" w:val="0"/>
  </w:docVars>
  <w:rsids>
    <w:rsidRoot w:val="00A64302"/>
    <w:rsid w:val="00056814"/>
    <w:rsid w:val="0006779F"/>
    <w:rsid w:val="00075F49"/>
    <w:rsid w:val="000A20FE"/>
    <w:rsid w:val="000B32FE"/>
    <w:rsid w:val="0011772B"/>
    <w:rsid w:val="001A384E"/>
    <w:rsid w:val="002025A3"/>
    <w:rsid w:val="0027720C"/>
    <w:rsid w:val="00284D31"/>
    <w:rsid w:val="002D751E"/>
    <w:rsid w:val="002F6E35"/>
    <w:rsid w:val="003D7DDA"/>
    <w:rsid w:val="00406C2A"/>
    <w:rsid w:val="00413E0C"/>
    <w:rsid w:val="00454FED"/>
    <w:rsid w:val="00475290"/>
    <w:rsid w:val="004C5B17"/>
    <w:rsid w:val="005562FE"/>
    <w:rsid w:val="00557989"/>
    <w:rsid w:val="00585A12"/>
    <w:rsid w:val="006727F6"/>
    <w:rsid w:val="007564A4"/>
    <w:rsid w:val="007777B1"/>
    <w:rsid w:val="007A49F2"/>
    <w:rsid w:val="007B636A"/>
    <w:rsid w:val="007E7106"/>
    <w:rsid w:val="0086267B"/>
    <w:rsid w:val="00874C9A"/>
    <w:rsid w:val="008D0E3D"/>
    <w:rsid w:val="008D57F9"/>
    <w:rsid w:val="009035F5"/>
    <w:rsid w:val="00944085"/>
    <w:rsid w:val="00946A27"/>
    <w:rsid w:val="009A0FFF"/>
    <w:rsid w:val="009B55E0"/>
    <w:rsid w:val="00A4654E"/>
    <w:rsid w:val="00A64302"/>
    <w:rsid w:val="00A73BBF"/>
    <w:rsid w:val="00AB29FA"/>
    <w:rsid w:val="00B14111"/>
    <w:rsid w:val="00B533AE"/>
    <w:rsid w:val="00B70858"/>
    <w:rsid w:val="00B8151A"/>
    <w:rsid w:val="00C11D39"/>
    <w:rsid w:val="00C545B4"/>
    <w:rsid w:val="00C71D73"/>
    <w:rsid w:val="00C7735D"/>
    <w:rsid w:val="00CB1C1C"/>
    <w:rsid w:val="00D17693"/>
    <w:rsid w:val="00D44D42"/>
    <w:rsid w:val="00D47BDA"/>
    <w:rsid w:val="00D85EB7"/>
    <w:rsid w:val="00DF051F"/>
    <w:rsid w:val="00DF2CC8"/>
    <w:rsid w:val="00DF32DE"/>
    <w:rsid w:val="00E02644"/>
    <w:rsid w:val="00E154BD"/>
    <w:rsid w:val="00E35603"/>
    <w:rsid w:val="00E54E11"/>
    <w:rsid w:val="00E83717"/>
    <w:rsid w:val="00EA1691"/>
    <w:rsid w:val="00EB320B"/>
    <w:rsid w:val="00EC5903"/>
    <w:rsid w:val="00EE3C17"/>
    <w:rsid w:val="00F31829"/>
    <w:rsid w:val="00F672D7"/>
    <w:rsid w:val="00F818BA"/>
    <w:rsid w:val="00FA21CA"/>
    <w:rsid w:val="00FC5920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ng.com/images/search?view=detailV2&amp;ccid=yCHdZWed&amp;id=0911052558E5BCF018CC1C5E1080929E7C1333E4&amp;thid=OIP.yCHdZWedV-pFCw97Hlja9AHaHt&amp;mediaurl=http://3.bp.blogspot.com/_ypalM7eSBEQ/TBcOrTYk4tI/AAAAAAAABpo/GzGpzUS2xLU/s1600/nail-clip-art-3.png&amp;exph=600&amp;expw=576&amp;q=Nail+Clip+Art&amp;simid=608024258580971838&amp;selectedIndex=0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46C48F873D435CBBDFCB6190F4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89F3D-AA0A-44F6-8CDC-A48F99C8147D}"/>
      </w:docPartPr>
      <w:docPartBody>
        <w:p w:rsidR="00447D84" w:rsidRDefault="00CC1759">
          <w:pPr>
            <w:pStyle w:val="4B46C48F873D435CBBDFCB6190F4F383"/>
          </w:pPr>
          <w:r>
            <w:t>Sunday</w:t>
          </w:r>
        </w:p>
      </w:docPartBody>
    </w:docPart>
    <w:docPart>
      <w:docPartPr>
        <w:name w:val="1757A925CEEF4F2788894899C628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B00AE-A70E-4269-9C26-AC9D94B3BAE2}"/>
      </w:docPartPr>
      <w:docPartBody>
        <w:p w:rsidR="00447D84" w:rsidRDefault="00CC1759">
          <w:pPr>
            <w:pStyle w:val="1757A925CEEF4F2788894899C6286AB7"/>
          </w:pPr>
          <w:r>
            <w:t>Monday</w:t>
          </w:r>
        </w:p>
      </w:docPartBody>
    </w:docPart>
    <w:docPart>
      <w:docPartPr>
        <w:name w:val="8DC18130CAAE4446B58EA82E23D8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AF2D8-D449-43D2-BBFE-48B7B4B1C4EE}"/>
      </w:docPartPr>
      <w:docPartBody>
        <w:p w:rsidR="00447D84" w:rsidRDefault="00CC1759">
          <w:pPr>
            <w:pStyle w:val="8DC18130CAAE4446B58EA82E23D871DD"/>
          </w:pPr>
          <w:r>
            <w:t>Tuesday</w:t>
          </w:r>
        </w:p>
      </w:docPartBody>
    </w:docPart>
    <w:docPart>
      <w:docPartPr>
        <w:name w:val="0FA59E0CABE4401AAEF63C1C438F9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D0BCE-9608-4A16-A5F4-B20C6581149E}"/>
      </w:docPartPr>
      <w:docPartBody>
        <w:p w:rsidR="00447D84" w:rsidRDefault="00CC1759">
          <w:pPr>
            <w:pStyle w:val="0FA59E0CABE4401AAEF63C1C438F9B6A"/>
          </w:pPr>
          <w:r>
            <w:t>Wednesday</w:t>
          </w:r>
        </w:p>
      </w:docPartBody>
    </w:docPart>
    <w:docPart>
      <w:docPartPr>
        <w:name w:val="AC523DB4C0D9415F9987DE833037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8F5CE-8A94-4CE0-B785-1DA4FB2110C7}"/>
      </w:docPartPr>
      <w:docPartBody>
        <w:p w:rsidR="00447D84" w:rsidRDefault="00CC1759">
          <w:pPr>
            <w:pStyle w:val="AC523DB4C0D9415F9987DE8330376E4A"/>
          </w:pPr>
          <w:r>
            <w:t>Thursday</w:t>
          </w:r>
        </w:p>
      </w:docPartBody>
    </w:docPart>
    <w:docPart>
      <w:docPartPr>
        <w:name w:val="A95DC48FC2EA4D8E9520A7976E61F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26041-0D7E-46BD-863C-FC2509A98066}"/>
      </w:docPartPr>
      <w:docPartBody>
        <w:p w:rsidR="00447D84" w:rsidRDefault="00CC1759">
          <w:pPr>
            <w:pStyle w:val="A95DC48FC2EA4D8E9520A7976E61F8F7"/>
          </w:pPr>
          <w:r>
            <w:t>Friday</w:t>
          </w:r>
        </w:p>
      </w:docPartBody>
    </w:docPart>
    <w:docPart>
      <w:docPartPr>
        <w:name w:val="C5CA960EC7E44800ABAF87CCC5371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C1869-9272-46D7-B070-7B0E93A44CCA}"/>
      </w:docPartPr>
      <w:docPartBody>
        <w:p w:rsidR="00447D84" w:rsidRDefault="00CC1759">
          <w:pPr>
            <w:pStyle w:val="C5CA960EC7E44800ABAF87CCC5371F9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59"/>
    <w:rsid w:val="000547D5"/>
    <w:rsid w:val="00447D84"/>
    <w:rsid w:val="009E4B4A"/>
    <w:rsid w:val="00C20E08"/>
    <w:rsid w:val="00CC1759"/>
    <w:rsid w:val="00F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46C48F873D435CBBDFCB6190F4F383">
    <w:name w:val="4B46C48F873D435CBBDFCB6190F4F383"/>
  </w:style>
  <w:style w:type="paragraph" w:customStyle="1" w:styleId="1757A925CEEF4F2788894899C6286AB7">
    <w:name w:val="1757A925CEEF4F2788894899C6286AB7"/>
  </w:style>
  <w:style w:type="paragraph" w:customStyle="1" w:styleId="8DC18130CAAE4446B58EA82E23D871DD">
    <w:name w:val="8DC18130CAAE4446B58EA82E23D871DD"/>
  </w:style>
  <w:style w:type="paragraph" w:customStyle="1" w:styleId="0FA59E0CABE4401AAEF63C1C438F9B6A">
    <w:name w:val="0FA59E0CABE4401AAEF63C1C438F9B6A"/>
  </w:style>
  <w:style w:type="paragraph" w:customStyle="1" w:styleId="AC523DB4C0D9415F9987DE8330376E4A">
    <w:name w:val="AC523DB4C0D9415F9987DE8330376E4A"/>
  </w:style>
  <w:style w:type="paragraph" w:customStyle="1" w:styleId="A95DC48FC2EA4D8E9520A7976E61F8F7">
    <w:name w:val="A95DC48FC2EA4D8E9520A7976E61F8F7"/>
  </w:style>
  <w:style w:type="paragraph" w:customStyle="1" w:styleId="C5CA960EC7E44800ABAF87CCC5371F97">
    <w:name w:val="C5CA960EC7E44800ABAF87CCC5371F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E03AA0-667C-4C37-A10A-DCD0FEB3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2022-02-14T15:39:00Z</dcterms:created>
  <dcterms:modified xsi:type="dcterms:W3CDTF">2022-03-21T14:19:00Z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