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EE6F89" w:rsidTr="00075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2F6E35" w:rsidRPr="00EE6F89" w:rsidRDefault="00075F49">
            <w:pPr>
              <w:pStyle w:val="Month"/>
              <w:rPr>
                <w:rFonts w:ascii="Calibri Light" w:hAnsi="Calibri Light" w:cs="Calibri Light"/>
                <w:color w:val="auto"/>
                <w:sz w:val="80"/>
                <w:szCs w:val="80"/>
              </w:rPr>
            </w:pPr>
            <w:r w:rsidRPr="00EE6F89">
              <w:rPr>
                <w:rFonts w:ascii="Calibri Light" w:hAnsi="Calibri Light" w:cs="Calibri Light"/>
                <w:color w:val="auto"/>
                <w:sz w:val="80"/>
                <w:szCs w:val="80"/>
              </w:rPr>
              <w:t>April 2022</w:t>
            </w:r>
          </w:p>
          <w:p w:rsidR="00EE6F89" w:rsidRPr="00EE6F89" w:rsidRDefault="00EE6F89">
            <w:pPr>
              <w:pStyle w:val="Month"/>
              <w:rPr>
                <w:rFonts w:ascii="Calibri Light" w:hAnsi="Calibri Light" w:cs="Calibri Light"/>
                <w:color w:val="auto"/>
                <w:sz w:val="56"/>
                <w:szCs w:val="56"/>
              </w:rPr>
            </w:pPr>
            <w:r w:rsidRPr="00EE6F89">
              <w:rPr>
                <w:rFonts w:ascii="Calibri Light" w:hAnsi="Calibri Light" w:cs="Calibri Light"/>
                <w:color w:val="auto"/>
                <w:sz w:val="56"/>
                <w:szCs w:val="56"/>
              </w:rPr>
              <w:t>Good Shepherd Parish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:rsidR="002F6E35" w:rsidRPr="00EE6F8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EE6F89" w:rsidTr="00075F4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:rsidR="002F6E35" w:rsidRPr="00EE6F89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</w:tcPr>
          <w:p w:rsidR="002F6E35" w:rsidRPr="00EE6F89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RPr="00EE6F89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b/>
            </w:rPr>
            <w:id w:val="1527134494"/>
            <w:placeholder>
              <w:docPart w:val="4B46C48F873D435CBBDFCB6190F4F3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Pr="00EE6F89" w:rsidRDefault="009035F5">
                <w:pPr>
                  <w:pStyle w:val="Days"/>
                  <w:rPr>
                    <w:b/>
                  </w:rPr>
                </w:pPr>
                <w:r w:rsidRPr="00EE6F89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Pr="00EE6F89" w:rsidRDefault="00A4132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8650153"/>
                <w:placeholder>
                  <w:docPart w:val="1757A925CEEF4F2788894899C6286AB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E6F89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Pr="00EE6F89" w:rsidRDefault="00A4132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517691135"/>
                <w:placeholder>
                  <w:docPart w:val="8DC18130CAAE4446B58EA82E23D871DD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E6F89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Pr="00EE6F89" w:rsidRDefault="00A4132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684429625"/>
                <w:placeholder>
                  <w:docPart w:val="0FA59E0CABE4401AAEF63C1C438F9B6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E6F89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Pr="00EE6F89" w:rsidRDefault="00A4132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188375605"/>
                <w:placeholder>
                  <w:docPart w:val="AC523DB4C0D9415F9987DE8330376E4A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E6F89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Pr="00EE6F89" w:rsidRDefault="00A4132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91825489"/>
                <w:placeholder>
                  <w:docPart w:val="A95DC48FC2EA4D8E9520A7976E61F8F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E6F89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Pr="00EE6F89" w:rsidRDefault="00A41326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15736794"/>
                <w:placeholder>
                  <w:docPart w:val="C5CA960EC7E44800ABAF87CCC5371F9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EE6F89">
                  <w:rPr>
                    <w:b/>
                  </w:rPr>
                  <w:t>Saturday</w:t>
                </w:r>
              </w:sdtContent>
            </w:sdt>
          </w:p>
        </w:tc>
      </w:tr>
      <w:tr w:rsidR="002F6E35" w:rsidRPr="00EE6F89" w:rsidTr="002F6E35">
        <w:tc>
          <w:tcPr>
            <w:tcW w:w="2054" w:type="dxa"/>
            <w:tcBorders>
              <w:bottom w:val="nil"/>
            </w:tcBorders>
          </w:tcPr>
          <w:p w:rsidR="002F6E35" w:rsidRPr="00EE6F89" w:rsidRDefault="009035F5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MonthStart \@ dddd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</w:rPr>
              <w:instrText>Friday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"Sunday" 1 ""</w:instrTex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E6F89" w:rsidRDefault="009035F5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MonthStart \@ dddd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</w:rPr>
              <w:instrText>Friday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"Monday" 1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=A2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  <w:noProof/>
              </w:rPr>
              <w:instrText>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&lt;&gt; 0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=A2+1 </w:instrText>
            </w:r>
            <w:r w:rsidRPr="00EE6F89">
              <w:rPr>
                <w:b/>
              </w:rPr>
              <w:fldChar w:fldCharType="separate"/>
            </w:r>
            <w:r w:rsidR="00FA21CA" w:rsidRPr="00EE6F89">
              <w:rPr>
                <w:b/>
                <w:noProof/>
              </w:rPr>
              <w:instrText>2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E6F89" w:rsidRDefault="009035F5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MonthStart \@ dddd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</w:rPr>
              <w:instrText>Friday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"Tuesday" 1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=B2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  <w:noProof/>
              </w:rPr>
              <w:instrText>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&lt;&gt; 0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=B2+1 </w:instrText>
            </w:r>
            <w:r w:rsidRPr="00EE6F89">
              <w:rPr>
                <w:b/>
              </w:rPr>
              <w:fldChar w:fldCharType="separate"/>
            </w:r>
            <w:r w:rsidR="00A64302" w:rsidRPr="00EE6F89">
              <w:rPr>
                <w:b/>
                <w:noProof/>
              </w:rPr>
              <w:instrText>2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E6F89" w:rsidRDefault="009035F5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MonthStart \@ dddd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</w:rPr>
              <w:instrText>Friday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"Wednesday" 1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=C2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  <w:noProof/>
              </w:rPr>
              <w:instrText>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&lt;&gt; 0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=C2+1 </w:instrText>
            </w:r>
            <w:r w:rsidRPr="00EE6F89">
              <w:rPr>
                <w:b/>
              </w:rPr>
              <w:fldChar w:fldCharType="separate"/>
            </w:r>
            <w:r w:rsidR="001A384E" w:rsidRPr="00EE6F89">
              <w:rPr>
                <w:b/>
                <w:noProof/>
              </w:rPr>
              <w:instrText>2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E6F89" w:rsidRDefault="009035F5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MonthStart \@ dddd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</w:rPr>
              <w:instrText>Friday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= "Thursday" 1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=D2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  <w:noProof/>
              </w:rPr>
              <w:instrText>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&lt;&gt; 0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=D2+1 </w:instrText>
            </w:r>
            <w:r w:rsidRPr="00EE6F89">
              <w:rPr>
                <w:b/>
              </w:rPr>
              <w:fldChar w:fldCharType="separate"/>
            </w:r>
            <w:r w:rsidR="001A384E" w:rsidRPr="00EE6F89">
              <w:rPr>
                <w:b/>
                <w:noProof/>
              </w:rPr>
              <w:instrText>3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E6F89" w:rsidRDefault="009035F5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MonthStart \@ dddd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</w:rPr>
              <w:instrText>Friday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"Friday" 1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=E2 </w:instrText>
            </w:r>
            <w:r w:rsidRPr="00EE6F89">
              <w:rPr>
                <w:b/>
              </w:rPr>
              <w:fldChar w:fldCharType="separate"/>
            </w:r>
            <w:r w:rsidR="001A384E" w:rsidRPr="00EE6F89">
              <w:rPr>
                <w:b/>
                <w:noProof/>
              </w:rPr>
              <w:instrText>3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&lt;&gt; 0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=E2+1 </w:instrText>
            </w:r>
            <w:r w:rsidRPr="00EE6F89">
              <w:rPr>
                <w:b/>
              </w:rPr>
              <w:fldChar w:fldCharType="separate"/>
            </w:r>
            <w:r w:rsidR="001A384E" w:rsidRPr="00EE6F89">
              <w:rPr>
                <w:b/>
                <w:noProof/>
              </w:rPr>
              <w:instrText>4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separate"/>
            </w:r>
            <w:r w:rsidR="001A384E" w:rsidRPr="00EE6F89">
              <w:rPr>
                <w:b/>
                <w:noProof/>
              </w:rPr>
              <w:instrText>4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  <w:noProof/>
              </w:rPr>
              <w:t>1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Pr="00EE6F89" w:rsidRDefault="009035F5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MonthStart \@ dddd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</w:rPr>
              <w:instrText>Friday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"Saturday" 1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=F2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  <w:noProof/>
              </w:rPr>
              <w:instrText>1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&lt;&gt; 0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=F2+1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  <w:noProof/>
              </w:rPr>
              <w:instrText>2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  <w:noProof/>
              </w:rPr>
              <w:instrText>2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separate"/>
            </w:r>
            <w:r w:rsidR="008D57F9" w:rsidRPr="00EE6F89">
              <w:rPr>
                <w:b/>
                <w:noProof/>
              </w:rPr>
              <w:t>2</w:t>
            </w:r>
            <w:r w:rsidRPr="00EE6F89">
              <w:rPr>
                <w:b/>
              </w:rPr>
              <w:fldChar w:fldCharType="end"/>
            </w:r>
          </w:p>
        </w:tc>
      </w:tr>
      <w:tr w:rsidR="002F6E35" w:rsidRPr="00EE6F89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E6F89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E6F89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E6F89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E6F89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E6F89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E6F89" w:rsidRDefault="002F6E35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Pr="00EE6F89" w:rsidRDefault="002F6E35">
            <w:pPr>
              <w:rPr>
                <w:b/>
              </w:rPr>
            </w:pPr>
          </w:p>
        </w:tc>
      </w:tr>
      <w:tr w:rsidR="00075F49" w:rsidRPr="00EE6F89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=G2+1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3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t>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=B4+1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5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=C4+1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6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=D4+1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7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=E4+1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8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=F4+1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9</w:t>
            </w:r>
            <w:r w:rsidRPr="00EE6F89">
              <w:rPr>
                <w:b/>
              </w:rPr>
              <w:fldChar w:fldCharType="end"/>
            </w:r>
          </w:p>
        </w:tc>
      </w:tr>
      <w:tr w:rsidR="00075F49" w:rsidRPr="00EE6F89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EE6F89" w:rsidP="00075F49">
            <w:pPr>
              <w:rPr>
                <w:b/>
              </w:rPr>
            </w:pPr>
            <w:r w:rsidRPr="00EE6F89">
              <w:rPr>
                <w:b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</w:tr>
      <w:tr w:rsidR="00075F49" w:rsidRPr="00EE6F89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=G4+1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10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=A6+1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11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=C6+1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1</w: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t>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=D6+1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14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=E6+1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15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=F6+1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16</w:t>
            </w:r>
            <w:r w:rsidRPr="00EE6F89">
              <w:rPr>
                <w:b/>
              </w:rPr>
              <w:fldChar w:fldCharType="end"/>
            </w:r>
          </w:p>
        </w:tc>
      </w:tr>
      <w:tr w:rsidR="00075F49" w:rsidRPr="00EE6F89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spacing w:before="0" w:after="0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spacing w:before="0" w:after="0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spacing w:before="0" w:after="0"/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spacing w:before="0" w:after="0"/>
              <w:rPr>
                <w:b/>
              </w:rPr>
            </w:pPr>
          </w:p>
        </w:tc>
      </w:tr>
      <w:tr w:rsidR="00075F49" w:rsidRPr="00EE6F89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=G6+1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17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=A8+1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18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=B8+1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19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=C8+1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20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=D8+1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21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=E8+1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22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=F8+1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23</w:t>
            </w:r>
            <w:r w:rsidRPr="00EE6F89">
              <w:rPr>
                <w:b/>
              </w:rPr>
              <w:fldChar w:fldCharType="end"/>
            </w:r>
          </w:p>
        </w:tc>
      </w:tr>
      <w:tr w:rsidR="00075F49" w:rsidRPr="00EE6F89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</w:tr>
      <w:tr w:rsidR="00075F49" w:rsidRPr="00EE6F89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=G8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23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0,""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=G8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23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&lt;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MonthEnd \@ d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=G8+1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24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24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24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=A10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24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0,""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=A10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24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&lt;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MonthEnd \@ d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=A10+1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25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25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25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=B10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25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0,""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=B10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25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&lt;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MonthEnd \@ d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=B10+1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26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26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26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=C10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26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0,""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=C10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26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&lt;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MonthEnd \@ d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=C10+1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27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27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27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=D10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27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0,""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=D10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27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&lt;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MonthEnd \@ d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=D10+1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28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28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28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=E10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28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0,""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=E10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28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&lt;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MonthEnd \@ d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=E10+1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29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29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29</w:t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=F10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29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0,""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=F10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29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&lt;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MonthEnd \@ d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=F10+1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t>30</w:t>
            </w:r>
            <w:r w:rsidRPr="00EE6F89">
              <w:rPr>
                <w:b/>
              </w:rPr>
              <w:fldChar w:fldCharType="end"/>
            </w:r>
          </w:p>
        </w:tc>
      </w:tr>
      <w:tr w:rsidR="00075F49" w:rsidRPr="00EE6F89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rPr>
                <w:b/>
              </w:rPr>
            </w:pPr>
          </w:p>
        </w:tc>
      </w:tr>
      <w:tr w:rsidR="00075F49" w:rsidRPr="00EE6F89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=G10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0,""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=G10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&lt;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MonthEnd \@ d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=G10+1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=A12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= 0,""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IF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=A12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30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&lt;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DocVariable MonthEnd \@ d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</w:rPr>
              <w:instrText>31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 </w:instrText>
            </w:r>
            <w:r w:rsidRPr="00EE6F89">
              <w:rPr>
                <w:b/>
              </w:rPr>
              <w:fldChar w:fldCharType="begin"/>
            </w:r>
            <w:r w:rsidRPr="00EE6F89">
              <w:rPr>
                <w:b/>
              </w:rPr>
              <w:instrText xml:space="preserve"> =A12+1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31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instrText xml:space="preserve"> "" </w:instrText>
            </w:r>
            <w:r w:rsidRPr="00EE6F89">
              <w:rPr>
                <w:b/>
              </w:rPr>
              <w:fldChar w:fldCharType="separate"/>
            </w:r>
            <w:r w:rsidRPr="00EE6F89">
              <w:rPr>
                <w:b/>
                <w:noProof/>
              </w:rPr>
              <w:instrText>31</w:instrText>
            </w:r>
            <w:r w:rsidRPr="00EE6F89">
              <w:rPr>
                <w:b/>
              </w:rPr>
              <w:fldChar w:fldCharType="end"/>
            </w:r>
            <w:r w:rsidRPr="00EE6F89">
              <w:rPr>
                <w:b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075F49" w:rsidRPr="00EE6F89" w:rsidRDefault="00075F49" w:rsidP="00075F49">
            <w:pPr>
              <w:pStyle w:val="Dates"/>
              <w:rPr>
                <w:b/>
              </w:rPr>
            </w:pPr>
          </w:p>
        </w:tc>
      </w:tr>
      <w:tr w:rsidR="00075F49" w:rsidRPr="00EE6F89" w:rsidTr="002F6E35">
        <w:trPr>
          <w:trHeight w:hRule="exact" w:val="907"/>
        </w:trPr>
        <w:tc>
          <w:tcPr>
            <w:tcW w:w="2054" w:type="dxa"/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</w:tcPr>
          <w:p w:rsidR="00075F49" w:rsidRPr="00EE6F89" w:rsidRDefault="00075F49" w:rsidP="00075F49">
            <w:pPr>
              <w:rPr>
                <w:b/>
              </w:rPr>
            </w:pPr>
          </w:p>
        </w:tc>
        <w:tc>
          <w:tcPr>
            <w:tcW w:w="2055" w:type="dxa"/>
          </w:tcPr>
          <w:p w:rsidR="00075F49" w:rsidRPr="00EE6F89" w:rsidRDefault="00075F49" w:rsidP="00075F49">
            <w:pPr>
              <w:rPr>
                <w:b/>
              </w:rPr>
            </w:pPr>
          </w:p>
        </w:tc>
      </w:tr>
    </w:tbl>
    <w:p w:rsidR="002F6E35" w:rsidRPr="00EE6F89" w:rsidRDefault="002F6E35">
      <w:pPr>
        <w:rPr>
          <w:b/>
        </w:rPr>
      </w:pPr>
      <w:bookmarkStart w:id="0" w:name="_GoBack"/>
      <w:bookmarkEnd w:id="0"/>
    </w:p>
    <w:sectPr w:rsidR="002F6E35" w:rsidRPr="00EE6F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326" w:rsidRDefault="00A41326">
      <w:pPr>
        <w:spacing w:before="0" w:after="0"/>
      </w:pPr>
      <w:r>
        <w:separator/>
      </w:r>
    </w:p>
  </w:endnote>
  <w:endnote w:type="continuationSeparator" w:id="0">
    <w:p w:rsidR="00A41326" w:rsidRDefault="00A413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326" w:rsidRDefault="00A41326">
      <w:pPr>
        <w:spacing w:before="0" w:after="0"/>
      </w:pPr>
      <w:r>
        <w:separator/>
      </w:r>
    </w:p>
  </w:footnote>
  <w:footnote w:type="continuationSeparator" w:id="0">
    <w:p w:rsidR="00A41326" w:rsidRDefault="00A413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2"/>
    <w:docVar w:name="MonthStart" w:val="4/1/2022"/>
    <w:docVar w:name="ShowDynamicGuides" w:val="1"/>
    <w:docVar w:name="ShowMarginGuides" w:val="0"/>
    <w:docVar w:name="ShowOutlines" w:val="0"/>
    <w:docVar w:name="ShowStaticGuides" w:val="0"/>
  </w:docVars>
  <w:rsids>
    <w:rsidRoot w:val="00A64302"/>
    <w:rsid w:val="00056814"/>
    <w:rsid w:val="0006779F"/>
    <w:rsid w:val="00075F49"/>
    <w:rsid w:val="000A20FE"/>
    <w:rsid w:val="0011772B"/>
    <w:rsid w:val="001A384E"/>
    <w:rsid w:val="002025A3"/>
    <w:rsid w:val="0027720C"/>
    <w:rsid w:val="002F6E35"/>
    <w:rsid w:val="003D7DDA"/>
    <w:rsid w:val="00406C2A"/>
    <w:rsid w:val="00454FED"/>
    <w:rsid w:val="004C5B17"/>
    <w:rsid w:val="005562FE"/>
    <w:rsid w:val="00557989"/>
    <w:rsid w:val="005E6E21"/>
    <w:rsid w:val="006727F6"/>
    <w:rsid w:val="007564A4"/>
    <w:rsid w:val="007777B1"/>
    <w:rsid w:val="007A49F2"/>
    <w:rsid w:val="00874C9A"/>
    <w:rsid w:val="008D0E3D"/>
    <w:rsid w:val="008D57F9"/>
    <w:rsid w:val="009035F5"/>
    <w:rsid w:val="00944085"/>
    <w:rsid w:val="00946A27"/>
    <w:rsid w:val="009A0FFF"/>
    <w:rsid w:val="009B55E0"/>
    <w:rsid w:val="00A41326"/>
    <w:rsid w:val="00A4654E"/>
    <w:rsid w:val="00A64302"/>
    <w:rsid w:val="00A73BBF"/>
    <w:rsid w:val="00AB29FA"/>
    <w:rsid w:val="00B70858"/>
    <w:rsid w:val="00B8151A"/>
    <w:rsid w:val="00C11D39"/>
    <w:rsid w:val="00C545B4"/>
    <w:rsid w:val="00C71D73"/>
    <w:rsid w:val="00C7735D"/>
    <w:rsid w:val="00CB1C1C"/>
    <w:rsid w:val="00D17693"/>
    <w:rsid w:val="00DF051F"/>
    <w:rsid w:val="00DF32DE"/>
    <w:rsid w:val="00E02644"/>
    <w:rsid w:val="00E154BD"/>
    <w:rsid w:val="00E54E11"/>
    <w:rsid w:val="00EA1691"/>
    <w:rsid w:val="00EB320B"/>
    <w:rsid w:val="00EC5903"/>
    <w:rsid w:val="00EE6F8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46C48F873D435CBBDFCB6190F4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9F3D-AA0A-44F6-8CDC-A48F99C8147D}"/>
      </w:docPartPr>
      <w:docPartBody>
        <w:p w:rsidR="00447D84" w:rsidRDefault="00CC1759">
          <w:pPr>
            <w:pStyle w:val="4B46C48F873D435CBBDFCB6190F4F383"/>
          </w:pPr>
          <w:r>
            <w:t>Sunday</w:t>
          </w:r>
        </w:p>
      </w:docPartBody>
    </w:docPart>
    <w:docPart>
      <w:docPartPr>
        <w:name w:val="1757A925CEEF4F2788894899C628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00AE-A70E-4269-9C26-AC9D94B3BAE2}"/>
      </w:docPartPr>
      <w:docPartBody>
        <w:p w:rsidR="00447D84" w:rsidRDefault="00CC1759">
          <w:pPr>
            <w:pStyle w:val="1757A925CEEF4F2788894899C6286AB7"/>
          </w:pPr>
          <w:r>
            <w:t>Monday</w:t>
          </w:r>
        </w:p>
      </w:docPartBody>
    </w:docPart>
    <w:docPart>
      <w:docPartPr>
        <w:name w:val="8DC18130CAAE4446B58EA82E23D87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F2D8-D449-43D2-BBFE-48B7B4B1C4EE}"/>
      </w:docPartPr>
      <w:docPartBody>
        <w:p w:rsidR="00447D84" w:rsidRDefault="00CC1759">
          <w:pPr>
            <w:pStyle w:val="8DC18130CAAE4446B58EA82E23D871DD"/>
          </w:pPr>
          <w:r>
            <w:t>Tuesday</w:t>
          </w:r>
        </w:p>
      </w:docPartBody>
    </w:docPart>
    <w:docPart>
      <w:docPartPr>
        <w:name w:val="0FA59E0CABE4401AAEF63C1C438F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0BCE-9608-4A16-A5F4-B20C6581149E}"/>
      </w:docPartPr>
      <w:docPartBody>
        <w:p w:rsidR="00447D84" w:rsidRDefault="00CC1759">
          <w:pPr>
            <w:pStyle w:val="0FA59E0CABE4401AAEF63C1C438F9B6A"/>
          </w:pPr>
          <w:r>
            <w:t>Wednesday</w:t>
          </w:r>
        </w:p>
      </w:docPartBody>
    </w:docPart>
    <w:docPart>
      <w:docPartPr>
        <w:name w:val="AC523DB4C0D9415F9987DE833037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F5CE-8A94-4CE0-B785-1DA4FB2110C7}"/>
      </w:docPartPr>
      <w:docPartBody>
        <w:p w:rsidR="00447D84" w:rsidRDefault="00CC1759">
          <w:pPr>
            <w:pStyle w:val="AC523DB4C0D9415F9987DE8330376E4A"/>
          </w:pPr>
          <w:r>
            <w:t>Thursday</w:t>
          </w:r>
        </w:p>
      </w:docPartBody>
    </w:docPart>
    <w:docPart>
      <w:docPartPr>
        <w:name w:val="A95DC48FC2EA4D8E9520A7976E61F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6041-0D7E-46BD-863C-FC2509A98066}"/>
      </w:docPartPr>
      <w:docPartBody>
        <w:p w:rsidR="00447D84" w:rsidRDefault="00CC1759">
          <w:pPr>
            <w:pStyle w:val="A95DC48FC2EA4D8E9520A7976E61F8F7"/>
          </w:pPr>
          <w:r>
            <w:t>Friday</w:t>
          </w:r>
        </w:p>
      </w:docPartBody>
    </w:docPart>
    <w:docPart>
      <w:docPartPr>
        <w:name w:val="C5CA960EC7E44800ABAF87CCC537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C1869-9272-46D7-B070-7B0E93A44CCA}"/>
      </w:docPartPr>
      <w:docPartBody>
        <w:p w:rsidR="00447D84" w:rsidRDefault="00CC1759">
          <w:pPr>
            <w:pStyle w:val="C5CA960EC7E44800ABAF87CCC5371F9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59"/>
    <w:rsid w:val="000E5FF4"/>
    <w:rsid w:val="00446155"/>
    <w:rsid w:val="00447D84"/>
    <w:rsid w:val="00C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46C48F873D435CBBDFCB6190F4F383">
    <w:name w:val="4B46C48F873D435CBBDFCB6190F4F383"/>
  </w:style>
  <w:style w:type="paragraph" w:customStyle="1" w:styleId="1757A925CEEF4F2788894899C6286AB7">
    <w:name w:val="1757A925CEEF4F2788894899C6286AB7"/>
  </w:style>
  <w:style w:type="paragraph" w:customStyle="1" w:styleId="8DC18130CAAE4446B58EA82E23D871DD">
    <w:name w:val="8DC18130CAAE4446B58EA82E23D871DD"/>
  </w:style>
  <w:style w:type="paragraph" w:customStyle="1" w:styleId="0FA59E0CABE4401AAEF63C1C438F9B6A">
    <w:name w:val="0FA59E0CABE4401AAEF63C1C438F9B6A"/>
  </w:style>
  <w:style w:type="paragraph" w:customStyle="1" w:styleId="AC523DB4C0D9415F9987DE8330376E4A">
    <w:name w:val="AC523DB4C0D9415F9987DE8330376E4A"/>
  </w:style>
  <w:style w:type="paragraph" w:customStyle="1" w:styleId="A95DC48FC2EA4D8E9520A7976E61F8F7">
    <w:name w:val="A95DC48FC2EA4D8E9520A7976E61F8F7"/>
  </w:style>
  <w:style w:type="paragraph" w:customStyle="1" w:styleId="C5CA960EC7E44800ABAF87CCC5371F97">
    <w:name w:val="C5CA960EC7E44800ABAF87CCC5371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2022-03-10T16:59:00Z</dcterms:created>
  <dcterms:modified xsi:type="dcterms:W3CDTF">2022-03-10T16:59:00Z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